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0E1E" w14:textId="55578AB3" w:rsidR="00EE2399" w:rsidRDefault="00041EBD">
      <w:r w:rsidRPr="00851F37">
        <w:rPr>
          <w:noProof/>
        </w:rPr>
        <w:drawing>
          <wp:anchor distT="0" distB="0" distL="114300" distR="114300" simplePos="0" relativeHeight="251661312" behindDoc="0" locked="0" layoutInCell="1" allowOverlap="1" wp14:anchorId="7DC796B9" wp14:editId="0DF944E8">
            <wp:simplePos x="0" y="0"/>
            <wp:positionH relativeFrom="column">
              <wp:posOffset>4738517</wp:posOffset>
            </wp:positionH>
            <wp:positionV relativeFrom="paragraph">
              <wp:posOffset>1513781</wp:posOffset>
            </wp:positionV>
            <wp:extent cx="359410" cy="388620"/>
            <wp:effectExtent l="0" t="0" r="2540" b="0"/>
            <wp:wrapNone/>
            <wp:docPr id="1" name="Billede 1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-Gitter"/>
        <w:tblpPr w:leftFromText="142" w:rightFromText="142" w:vertAnchor="page" w:tblpY="2269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880CA1" w14:paraId="43000E24" w14:textId="77777777" w:rsidTr="00FF0C41">
        <w:tc>
          <w:tcPr>
            <w:tcW w:w="5387" w:type="dxa"/>
          </w:tcPr>
          <w:p w14:paraId="0E2409C6" w14:textId="37C40F21" w:rsidR="00FF0C41" w:rsidRPr="000503DE" w:rsidRDefault="00FF0C41" w:rsidP="00F179EC">
            <w:pPr>
              <w:spacing w:line="480" w:lineRule="auto"/>
              <w:rPr>
                <w:rFonts w:cstheme="minorHAnsi"/>
              </w:rPr>
            </w:pPr>
            <w:bookmarkStart w:id="0" w:name="Stregkode"/>
            <w:bookmarkEnd w:id="0"/>
            <w:r w:rsidRPr="000503DE">
              <w:rPr>
                <w:rFonts w:cstheme="minorHAnsi"/>
              </w:rPr>
              <w:t>Navn</w:t>
            </w:r>
            <w:r w:rsidR="00F179EC" w:rsidRPr="000503DE">
              <w:rPr>
                <w:rFonts w:cstheme="minorHAnsi"/>
              </w:rPr>
              <w:t>: ___________________</w:t>
            </w:r>
          </w:p>
          <w:p w14:paraId="1797A203" w14:textId="2A4AFD2F" w:rsidR="00FF0C41" w:rsidRPr="000503DE" w:rsidRDefault="00FF0C41" w:rsidP="00F179EC">
            <w:pPr>
              <w:spacing w:line="480" w:lineRule="auto"/>
              <w:rPr>
                <w:rFonts w:cstheme="minorHAnsi"/>
              </w:rPr>
            </w:pPr>
            <w:r w:rsidRPr="000503DE">
              <w:rPr>
                <w:rFonts w:cstheme="minorHAnsi"/>
              </w:rPr>
              <w:t>Adresse</w:t>
            </w:r>
            <w:r w:rsidR="00F179EC" w:rsidRPr="000503DE">
              <w:rPr>
                <w:rFonts w:cstheme="minorHAnsi"/>
              </w:rPr>
              <w:t>: _________________</w:t>
            </w:r>
          </w:p>
          <w:p w14:paraId="39102E08" w14:textId="2D0D0B04" w:rsidR="00FF0C41" w:rsidRPr="000503DE" w:rsidRDefault="00F179EC" w:rsidP="00F179EC">
            <w:pPr>
              <w:spacing w:line="480" w:lineRule="auto"/>
              <w:rPr>
                <w:rFonts w:cstheme="minorHAnsi"/>
              </w:rPr>
            </w:pPr>
            <w:bookmarkStart w:id="1" w:name="CaseContact_Title"/>
            <w:bookmarkEnd w:id="1"/>
            <w:r w:rsidRPr="000503DE">
              <w:rPr>
                <w:rFonts w:cstheme="minorHAnsi"/>
              </w:rPr>
              <w:t>Postnr.: __________________</w:t>
            </w:r>
          </w:p>
          <w:p w14:paraId="43000E20" w14:textId="592D9E2C" w:rsidR="00D81CF4" w:rsidRPr="00E27CE0" w:rsidRDefault="00132E30" w:rsidP="008D6A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CaseContact_WorkZip"/>
            <w:bookmarkEnd w:id="2"/>
            <w:r w:rsidRPr="00BB07B8">
              <w:rPr>
                <w:rFonts w:cstheme="minorHAnsi"/>
                <w:sz w:val="22"/>
                <w:szCs w:val="22"/>
              </w:rPr>
              <w:t xml:space="preserve"> </w:t>
            </w:r>
            <w:bookmarkStart w:id="3" w:name="CaseContact_WorkCity"/>
            <w:bookmarkEnd w:id="3"/>
          </w:p>
        </w:tc>
        <w:tc>
          <w:tcPr>
            <w:tcW w:w="4111" w:type="dxa"/>
          </w:tcPr>
          <w:p w14:paraId="43000E21" w14:textId="39A116B1" w:rsidR="00044E56" w:rsidRPr="00FF0C41" w:rsidRDefault="00132E30" w:rsidP="008D6AD0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FF0C41">
              <w:rPr>
                <w:rStyle w:val="LedeteksterTegn"/>
                <w:rFonts w:cstheme="minorHAnsi"/>
              </w:rPr>
              <w:t>DAB mrk.</w:t>
            </w:r>
            <w:r w:rsidRPr="00FF0C41">
              <w:rPr>
                <w:rFonts w:asciiTheme="minorHAnsi" w:hAnsiTheme="minorHAnsi" w:cstheme="minorHAnsi"/>
              </w:rPr>
              <w:tab/>
            </w:r>
            <w:r w:rsidR="005A56B6">
              <w:rPr>
                <w:rFonts w:cstheme="minorHAnsi"/>
                <w:sz w:val="22"/>
                <w:szCs w:val="22"/>
              </w:rPr>
              <w:t>ASG-2021-04428</w:t>
            </w:r>
          </w:p>
          <w:p w14:paraId="43000E22" w14:textId="088D29F1" w:rsidR="005A3D0D" w:rsidRPr="00FF0C41" w:rsidRDefault="00132E30" w:rsidP="00FF0C41">
            <w:pPr>
              <w:tabs>
                <w:tab w:val="left" w:pos="1175"/>
              </w:tabs>
              <w:ind w:right="-399"/>
              <w:rPr>
                <w:rStyle w:val="LedeteksterTegn"/>
                <w:rFonts w:asciiTheme="minorHAnsi" w:hAnsiTheme="minorHAnsi" w:cstheme="minorHAnsi"/>
                <w:sz w:val="20"/>
                <w:szCs w:val="20"/>
              </w:rPr>
            </w:pPr>
            <w:r w:rsidRPr="00FF0C41">
              <w:rPr>
                <w:rFonts w:cstheme="minorHAnsi"/>
                <w:sz w:val="22"/>
                <w:szCs w:val="22"/>
              </w:rPr>
              <w:tab/>
            </w:r>
            <w:bookmarkStart w:id="4" w:name="Refnr"/>
            <w:bookmarkEnd w:id="4"/>
            <w:r w:rsidR="005A56B6">
              <w:rPr>
                <w:rFonts w:cstheme="minorHAnsi"/>
                <w:sz w:val="22"/>
                <w:szCs w:val="22"/>
              </w:rPr>
              <w:t>1705</w:t>
            </w:r>
            <w:r w:rsidRPr="00FF0C41">
              <w:rPr>
                <w:rFonts w:cstheme="minorHAnsi"/>
                <w:sz w:val="22"/>
                <w:szCs w:val="22"/>
              </w:rPr>
              <w:br/>
            </w:r>
            <w:r w:rsidRPr="00FF0C41">
              <w:rPr>
                <w:rStyle w:val="LedeteksterTegn"/>
                <w:rFonts w:cstheme="minorHAnsi"/>
              </w:rPr>
              <w:t>E-mail</w:t>
            </w:r>
            <w:r w:rsidRPr="00FF0C41">
              <w:rPr>
                <w:rStyle w:val="LedeteksterTegn"/>
                <w:rFonts w:asciiTheme="minorHAnsi" w:hAnsiTheme="minorHAnsi" w:cstheme="minorHAnsi"/>
                <w:sz w:val="20"/>
                <w:szCs w:val="20"/>
              </w:rPr>
              <w:tab/>
            </w:r>
            <w:bookmarkStart w:id="5" w:name="UsrMail"/>
            <w:r w:rsidR="00FF0C41">
              <w:rPr>
                <w:rStyle w:val="LedeteksterTegn"/>
                <w:rFonts w:cstheme="minorHAnsi"/>
                <w:sz w:val="22"/>
                <w:szCs w:val="22"/>
              </w:rPr>
              <w:t>genhusning</w:t>
            </w:r>
            <w:r w:rsidR="00FF0C41" w:rsidRPr="00D07F4C">
              <w:rPr>
                <w:rStyle w:val="LedeteksterTegn"/>
                <w:rFonts w:cstheme="minorHAnsi"/>
                <w:sz w:val="22"/>
                <w:szCs w:val="22"/>
              </w:rPr>
              <w:t>@dabbolig.dk</w:t>
            </w:r>
            <w:bookmarkEnd w:id="5"/>
            <w:r w:rsidR="00FF0C41" w:rsidRPr="00FF0C41">
              <w:rPr>
                <w:rStyle w:val="LedeteksterTegn"/>
                <w:rFonts w:cstheme="minorHAnsi"/>
                <w:sz w:val="22"/>
                <w:szCs w:val="22"/>
              </w:rPr>
              <w:t xml:space="preserve"> </w:t>
            </w:r>
          </w:p>
          <w:p w14:paraId="43000E23" w14:textId="4F1E2500" w:rsidR="00D81CF4" w:rsidRPr="00650438" w:rsidRDefault="00132E30" w:rsidP="00132E30">
            <w:pPr>
              <w:tabs>
                <w:tab w:val="left" w:pos="1175"/>
              </w:tabs>
              <w:rPr>
                <w:rFonts w:asciiTheme="minorHAnsi" w:hAnsiTheme="minorHAnsi" w:cstheme="minorHAnsi"/>
              </w:rPr>
            </w:pPr>
            <w:r w:rsidRPr="00BB07B8">
              <w:rPr>
                <w:rStyle w:val="LedeteksterTegn"/>
                <w:rFonts w:cstheme="minorHAnsi"/>
              </w:rPr>
              <w:t>Direkte tlf.</w:t>
            </w:r>
            <w:r w:rsidRPr="00650438">
              <w:rPr>
                <w:rFonts w:asciiTheme="minorHAnsi" w:hAnsiTheme="minorHAnsi" w:cstheme="minorHAnsi"/>
              </w:rPr>
              <w:tab/>
            </w:r>
            <w:bookmarkStart w:id="6" w:name="UsrTlf"/>
            <w:r w:rsidR="00FF0C41">
              <w:rPr>
                <w:rFonts w:cstheme="minorHAnsi"/>
                <w:sz w:val="22"/>
                <w:szCs w:val="22"/>
              </w:rPr>
              <w:t>77 32 0</w:t>
            </w:r>
            <w:bookmarkEnd w:id="6"/>
            <w:r w:rsidR="00FF0C41">
              <w:rPr>
                <w:rFonts w:cstheme="minorHAnsi"/>
                <w:sz w:val="22"/>
                <w:szCs w:val="22"/>
              </w:rPr>
              <w:t>0 45</w:t>
            </w:r>
            <w:r w:rsidRPr="00650438">
              <w:rPr>
                <w:rFonts w:asciiTheme="minorHAnsi" w:hAnsiTheme="minorHAnsi" w:cstheme="minorHAnsi"/>
              </w:rPr>
              <w:br/>
            </w:r>
            <w:r w:rsidRPr="00BB07B8">
              <w:rPr>
                <w:rStyle w:val="LedeteksterTegn"/>
                <w:rFonts w:cstheme="minorHAnsi"/>
              </w:rPr>
              <w:t>Dato</w:t>
            </w:r>
            <w:r w:rsidRPr="00650438">
              <w:rPr>
                <w:rFonts w:asciiTheme="minorHAnsi" w:hAnsiTheme="minorHAnsi" w:cstheme="minorHAnsi"/>
              </w:rPr>
              <w:tab/>
            </w:r>
          </w:p>
        </w:tc>
      </w:tr>
    </w:tbl>
    <w:p w14:paraId="3C4F7A24" w14:textId="28CA3A91" w:rsidR="000503DE" w:rsidRDefault="000503DE" w:rsidP="000503DE">
      <w:pPr>
        <w:pStyle w:val="Dagsordentekst1"/>
        <w:rPr>
          <w:rStyle w:val="Brevhoved1Tegn"/>
        </w:rPr>
      </w:pPr>
      <w:bookmarkStart w:id="7" w:name="StartHer"/>
      <w:bookmarkEnd w:id="7"/>
      <w:r>
        <w:rPr>
          <w:rStyle w:val="Brevhoved1Tegn"/>
        </w:rPr>
        <w:br/>
      </w:r>
      <w:r w:rsidRPr="00FD7BE9">
        <w:rPr>
          <w:rStyle w:val="Brevhoved1Tegn"/>
        </w:rPr>
        <w:t>Ændring af ønsker</w:t>
      </w:r>
      <w:r>
        <w:rPr>
          <w:rStyle w:val="Brevhoved1Tegn"/>
        </w:rPr>
        <w:t xml:space="preserve"> </w:t>
      </w:r>
    </w:p>
    <w:p w14:paraId="500D9D34" w14:textId="77777777" w:rsidR="000503DE" w:rsidRDefault="000503DE" w:rsidP="000503DE">
      <w:pPr>
        <w:pStyle w:val="Dagsordentek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0D8D1" wp14:editId="6A2AB24C">
                <wp:simplePos x="0" y="0"/>
                <wp:positionH relativeFrom="margin">
                  <wp:posOffset>3591348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A3985" id="Rektangel 2" o:spid="_x0000_s1026" style="position:absolute;margin-left:282.8pt;margin-top:.85pt;width:8.25pt;height: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" fillcolor="white [3201]" strokecolor="black [3200]" strokeweight="2pt">
                <w10:wrap anchorx="margin"/>
              </v:rect>
            </w:pict>
          </mc:Fallback>
        </mc:AlternateContent>
      </w:r>
      <w:r w:rsidRPr="00FD7BE9">
        <w:rPr>
          <w:rStyle w:val="Brevhoved1Tegn"/>
          <w:sz w:val="22"/>
        </w:rPr>
        <w:t>Ønskerne er gældende</w:t>
      </w:r>
      <w:r>
        <w:rPr>
          <w:rStyle w:val="Brevhoved1Tegn"/>
          <w:sz w:val="22"/>
        </w:rPr>
        <w:t xml:space="preserve"> for </w:t>
      </w:r>
      <w:r>
        <w:t xml:space="preserve">permanent bolig    </w:t>
      </w:r>
    </w:p>
    <w:p w14:paraId="3554C3D6" w14:textId="77777777" w:rsidR="000503DE" w:rsidRDefault="000503DE" w:rsidP="000503DE">
      <w:pPr>
        <w:pStyle w:val="Dagsordentekst1"/>
        <w:numPr>
          <w:ilvl w:val="0"/>
          <w:numId w:val="12"/>
        </w:numPr>
        <w:spacing w:line="240" w:lineRule="auto"/>
      </w:pPr>
      <w:r>
        <w:t>prioritet:</w:t>
      </w:r>
      <w:r>
        <w:rPr>
          <w:u w:val="single"/>
        </w:rPr>
        <w:t>________________________________________________________</w:t>
      </w:r>
    </w:p>
    <w:p w14:paraId="0FE9AA75" w14:textId="77777777" w:rsidR="000503DE" w:rsidRDefault="000503DE" w:rsidP="000503DE">
      <w:pPr>
        <w:pStyle w:val="Dagsordentekst1"/>
        <w:spacing w:line="240" w:lineRule="auto"/>
      </w:pPr>
    </w:p>
    <w:p w14:paraId="123D0972" w14:textId="77777777" w:rsidR="000503DE" w:rsidRDefault="000503DE" w:rsidP="000503DE">
      <w:pPr>
        <w:pStyle w:val="Dagsordentekst1"/>
        <w:numPr>
          <w:ilvl w:val="0"/>
          <w:numId w:val="12"/>
        </w:numPr>
        <w:spacing w:line="240" w:lineRule="auto"/>
      </w:pPr>
      <w:r>
        <w:t>prioritet:________________________________________________________</w:t>
      </w:r>
    </w:p>
    <w:p w14:paraId="4AA02411" w14:textId="77777777" w:rsidR="000503DE" w:rsidRDefault="000503DE" w:rsidP="000503DE">
      <w:pPr>
        <w:pStyle w:val="Dagsordentekst1"/>
        <w:spacing w:line="240" w:lineRule="auto"/>
      </w:pPr>
    </w:p>
    <w:p w14:paraId="7C948F37" w14:textId="77777777" w:rsidR="000503DE" w:rsidRDefault="000503DE" w:rsidP="000503DE">
      <w:pPr>
        <w:pStyle w:val="Dagsordentekst1"/>
        <w:numPr>
          <w:ilvl w:val="0"/>
          <w:numId w:val="12"/>
        </w:numPr>
        <w:spacing w:line="240" w:lineRule="auto"/>
      </w:pPr>
      <w:r>
        <w:t>prioritet:________________________________________________________</w:t>
      </w:r>
    </w:p>
    <w:p w14:paraId="6A473886" w14:textId="77777777" w:rsidR="000503DE" w:rsidRDefault="000503DE" w:rsidP="000503DE">
      <w:pPr>
        <w:pStyle w:val="Dagsordentekst1"/>
        <w:spacing w:line="240" w:lineRule="auto"/>
      </w:pPr>
    </w:p>
    <w:p w14:paraId="49505D26" w14:textId="77777777" w:rsidR="000503DE" w:rsidRDefault="000503DE" w:rsidP="000503DE">
      <w:pPr>
        <w:pStyle w:val="Dagsordentekst1"/>
        <w:numPr>
          <w:ilvl w:val="0"/>
          <w:numId w:val="12"/>
        </w:numPr>
        <w:spacing w:line="240" w:lineRule="auto"/>
      </w:pPr>
      <w:r>
        <w:t>prioritet:________________________________________________________</w:t>
      </w:r>
    </w:p>
    <w:p w14:paraId="2B1246EF" w14:textId="77777777" w:rsidR="000503DE" w:rsidRDefault="000503DE" w:rsidP="000503DE">
      <w:pPr>
        <w:pStyle w:val="Dagsordentekst1"/>
        <w:ind w:left="360"/>
      </w:pPr>
    </w:p>
    <w:tbl>
      <w:tblPr>
        <w:tblStyle w:val="Tabel-Gitter"/>
        <w:tblpPr w:leftFromText="142" w:rightFromText="142" w:vertAnchor="page" w:tblpY="568"/>
        <w:tblOverlap w:val="never"/>
        <w:tblW w:w="46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93"/>
        <w:gridCol w:w="1916"/>
      </w:tblGrid>
      <w:tr w:rsidR="000503DE" w14:paraId="3BB2BD1B" w14:textId="77777777" w:rsidTr="000503DE">
        <w:trPr>
          <w:trHeight w:val="276"/>
        </w:trPr>
        <w:tc>
          <w:tcPr>
            <w:tcW w:w="2693" w:type="dxa"/>
          </w:tcPr>
          <w:p w14:paraId="4834F68D" w14:textId="5070AE22" w:rsidR="000503DE" w:rsidRPr="00FD7BE9" w:rsidRDefault="000503DE" w:rsidP="009E69A8"/>
        </w:tc>
        <w:tc>
          <w:tcPr>
            <w:tcW w:w="1916" w:type="dxa"/>
          </w:tcPr>
          <w:p w14:paraId="0EFDDA77" w14:textId="2A835E4F" w:rsidR="000503DE" w:rsidRPr="00650438" w:rsidRDefault="000503DE" w:rsidP="009E69A8">
            <w:pPr>
              <w:tabs>
                <w:tab w:val="left" w:pos="1175"/>
              </w:tabs>
              <w:rPr>
                <w:rFonts w:asciiTheme="minorHAnsi" w:hAnsiTheme="minorHAnsi" w:cstheme="minorHAnsi"/>
              </w:rPr>
            </w:pPr>
          </w:p>
        </w:tc>
      </w:tr>
    </w:tbl>
    <w:p w14:paraId="530D7F49" w14:textId="77777777" w:rsidR="000503DE" w:rsidRDefault="000503DE" w:rsidP="000503DE">
      <w:pPr>
        <w:pStyle w:val="Dagsordentekst1"/>
        <w:ind w:left="0" w:firstLine="567"/>
        <w:rPr>
          <w:rStyle w:val="Brevhoved1Tegn"/>
        </w:rPr>
      </w:pPr>
      <w:r w:rsidRPr="00FD7BE9">
        <w:rPr>
          <w:rStyle w:val="Brevhoved1Tegn"/>
        </w:rPr>
        <w:t>Ændring af ønsker</w:t>
      </w:r>
      <w:r>
        <w:rPr>
          <w:rStyle w:val="Brevhoved1Tegn"/>
        </w:rPr>
        <w:t xml:space="preserve"> </w:t>
      </w:r>
    </w:p>
    <w:p w14:paraId="47D9027D" w14:textId="77777777" w:rsidR="000503DE" w:rsidRDefault="000503DE" w:rsidP="000503DE">
      <w:pPr>
        <w:pStyle w:val="Dagsordentek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70ECA" wp14:editId="40CF148E">
                <wp:simplePos x="0" y="0"/>
                <wp:positionH relativeFrom="margin">
                  <wp:posOffset>3645676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FA27D" id="Rektangel 6" o:spid="_x0000_s1026" style="position:absolute;margin-left:287.05pt;margin-top:.85pt;width:8.25pt;height: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" fillcolor="white [3201]" strokecolor="black [3200]" strokeweight="2pt">
                <w10:wrap anchorx="margin"/>
              </v:rect>
            </w:pict>
          </mc:Fallback>
        </mc:AlternateContent>
      </w:r>
      <w:r w:rsidRPr="00FD7BE9">
        <w:rPr>
          <w:rStyle w:val="Brevhoved1Tegn"/>
          <w:sz w:val="22"/>
        </w:rPr>
        <w:t>Ønskerne er gældende</w:t>
      </w:r>
      <w:r>
        <w:rPr>
          <w:rStyle w:val="Brevhoved1Tegn"/>
          <w:sz w:val="22"/>
        </w:rPr>
        <w:t xml:space="preserve"> for genhusnings</w:t>
      </w:r>
      <w:r>
        <w:t xml:space="preserve">bolig    </w:t>
      </w:r>
    </w:p>
    <w:p w14:paraId="6B414F9F" w14:textId="77777777" w:rsidR="000503DE" w:rsidRDefault="000503DE" w:rsidP="000503DE">
      <w:pPr>
        <w:pStyle w:val="Dagsordentekst1"/>
        <w:numPr>
          <w:ilvl w:val="0"/>
          <w:numId w:val="13"/>
        </w:numPr>
        <w:spacing w:line="240" w:lineRule="auto"/>
      </w:pPr>
      <w:r>
        <w:t>prioritet:</w:t>
      </w:r>
      <w:r>
        <w:rPr>
          <w:u w:val="single"/>
        </w:rPr>
        <w:t>________________________________________________________</w:t>
      </w:r>
    </w:p>
    <w:p w14:paraId="43987B46" w14:textId="77777777" w:rsidR="000503DE" w:rsidRDefault="000503DE" w:rsidP="000503DE">
      <w:pPr>
        <w:pStyle w:val="Dagsordentekst1"/>
        <w:spacing w:line="240" w:lineRule="auto"/>
      </w:pPr>
    </w:p>
    <w:p w14:paraId="4BBE17A7" w14:textId="77777777" w:rsidR="000503DE" w:rsidRDefault="000503DE" w:rsidP="000503DE">
      <w:pPr>
        <w:pStyle w:val="Dagsordentekst1"/>
        <w:numPr>
          <w:ilvl w:val="0"/>
          <w:numId w:val="13"/>
        </w:numPr>
        <w:spacing w:line="240" w:lineRule="auto"/>
      </w:pPr>
      <w:r>
        <w:t>prioritet:________________________________________________________</w:t>
      </w:r>
    </w:p>
    <w:p w14:paraId="569E38BC" w14:textId="77777777" w:rsidR="000503DE" w:rsidRDefault="000503DE" w:rsidP="000503DE">
      <w:pPr>
        <w:pStyle w:val="Dagsordentekst1"/>
        <w:spacing w:line="240" w:lineRule="auto"/>
      </w:pPr>
    </w:p>
    <w:p w14:paraId="0EF360B0" w14:textId="77777777" w:rsidR="000503DE" w:rsidRDefault="000503DE" w:rsidP="000503DE">
      <w:pPr>
        <w:pStyle w:val="Dagsordentekst1"/>
        <w:numPr>
          <w:ilvl w:val="0"/>
          <w:numId w:val="13"/>
        </w:numPr>
        <w:spacing w:line="240" w:lineRule="auto"/>
      </w:pPr>
      <w:r>
        <w:t>prioritet:________________________________________________________</w:t>
      </w:r>
    </w:p>
    <w:p w14:paraId="6D75112D" w14:textId="2C3728FA" w:rsidR="000503DE" w:rsidRDefault="000503DE" w:rsidP="000503DE">
      <w:pPr>
        <w:pStyle w:val="Listeafsnit"/>
      </w:pPr>
      <w:r>
        <w:br/>
      </w:r>
      <w:r>
        <w:br/>
        <w:t>Dato: _____________</w:t>
      </w:r>
      <w:r>
        <w:tab/>
        <w:t>Underskrift: ______________________________</w:t>
      </w:r>
    </w:p>
    <w:p w14:paraId="43000E2C" w14:textId="65AD5B45" w:rsidR="0042017C" w:rsidRDefault="005A56B6" w:rsidP="0042017C">
      <w:r>
        <w:rPr>
          <w:rFonts w:ascii="Calibri" w:hAnsi="Calibri"/>
          <w:noProof/>
          <w:sz w:val="2"/>
          <w:szCs w:val="2"/>
        </w:rPr>
        <w:pict w14:anchorId="43000E2E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7" type="#_x0000_t202" style="position:absolute;margin-left:24.65pt;margin-top:686.25pt;width:14.9pt;height:57pt;z-index:251658240;visibility:visible;mso-wrap-style:square;mso-width-percent:0;mso-height-percent:0;mso-wrap-distance-left:9pt;mso-wrap-distance-top:0;mso-wrap-distance-right:9pt;mso-wrap-distance-bottom:0;mso-position-horizontal-relative:right-margin-area;mso-position-vertical-relative:top-margin-area;mso-width-percent:0;mso-height-percent:0;mso-width-relative:margin;mso-height-relative:margin;v-text-anchor:middle" stroked="f">
            <v:textbox style="layout-flow:vertical;mso-layout-flow-alt:bottom-to-top">
              <w:txbxContent>
                <w:p w14:paraId="43000E3F" w14:textId="77777777" w:rsidR="00BE6123" w:rsidRPr="00FA2F9C" w:rsidRDefault="005A56B6" w:rsidP="00BE6123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"/>
          <w:szCs w:val="2"/>
        </w:rPr>
        <w:pict w14:anchorId="43000E2F">
          <v:shape id="_x0000_s1026" type="#_x0000_t202" style="position:absolute;margin-left:547.15pt;margin-top:779.65pt;width:39.7pt;height:57pt;z-index:251659264;visibility:visible;mso-wrap-style:square;mso-width-percent:0;mso-height-percent:0;mso-wrap-distance-left:9pt;mso-wrap-distance-top:0;mso-wrap-distance-right:9pt;mso-wrap-distance-bottom:0;mso-position-horizontal-relative:left-margin-area;mso-position-vertical-relative:top-margin-area;mso-width-percent:0;mso-height-percent:0;mso-width-relative:margin;mso-height-relative:margin;v-text-anchor:middle" stroked="f">
            <v:textbox style="layout-flow:vertical;mso-layout-flow-alt:bottom-to-top">
              <w:txbxContent>
                <w:p w14:paraId="43000E40" w14:textId="77777777" w:rsidR="009B74F6" w:rsidRPr="00FA2F9C" w:rsidRDefault="005A56B6" w:rsidP="009B74F6">
                  <w:pPr>
                    <w:jc w:val="right"/>
                    <w:rPr>
                      <w:sz w:val="16"/>
                      <w:szCs w:val="16"/>
                    </w:rPr>
                  </w:pPr>
                  <w:bookmarkStart w:id="8" w:name="DokID"/>
                  <w:bookmarkEnd w:id="8"/>
                </w:p>
              </w:txbxContent>
            </v:textbox>
          </v:shape>
        </w:pict>
      </w:r>
    </w:p>
    <w:sectPr w:rsidR="0042017C" w:rsidSect="00E2410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10" w:right="1134" w:bottom="2552" w:left="1134" w:header="425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0E3F" w14:textId="77777777" w:rsidR="00A86357" w:rsidRDefault="00132E30">
      <w:pPr>
        <w:spacing w:after="0" w:line="240" w:lineRule="auto"/>
      </w:pPr>
      <w:r>
        <w:separator/>
      </w:r>
    </w:p>
  </w:endnote>
  <w:endnote w:type="continuationSeparator" w:id="0">
    <w:p w14:paraId="43000E41" w14:textId="77777777" w:rsidR="00A86357" w:rsidRDefault="0013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E32" w14:textId="77777777" w:rsidR="00E24104" w:rsidRDefault="00132E30" w:rsidP="00E24104">
    <w:pPr>
      <w:pStyle w:val="Sidefod"/>
      <w:jc w:val="center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464FD2">
      <w:rPr>
        <w:noProof/>
      </w:rPr>
      <w:t>2</w:t>
    </w:r>
    <w:r>
      <w:fldChar w:fldCharType="end"/>
    </w:r>
  </w:p>
  <w:p w14:paraId="43000E33" w14:textId="77777777" w:rsidR="00E24104" w:rsidRDefault="005A56B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5670" w:type="dxa"/>
      <w:tblInd w:w="-31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2"/>
      <w:gridCol w:w="2551"/>
      <w:gridCol w:w="2267"/>
    </w:tblGrid>
    <w:tr w:rsidR="00880CA1" w14:paraId="43000E38" w14:textId="77777777" w:rsidTr="00C96B7B">
      <w:tc>
        <w:tcPr>
          <w:tcW w:w="797" w:type="dxa"/>
        </w:tcPr>
        <w:p w14:paraId="43000E35" w14:textId="77777777" w:rsidR="001512D9" w:rsidRPr="001512D9" w:rsidRDefault="00132E30" w:rsidP="00C96B7B">
          <w:pPr>
            <w:pStyle w:val="Sidefod"/>
            <w:tabs>
              <w:tab w:val="clear" w:pos="4819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1512D9">
            <w:rPr>
              <w:rFonts w:cstheme="minorHAnsi"/>
              <w:noProof/>
              <w:sz w:val="16"/>
              <w:szCs w:val="16"/>
            </w:rPr>
            <w:drawing>
              <wp:inline distT="0" distB="0" distL="0" distR="0" wp14:anchorId="43000E3D" wp14:editId="43000E3E">
                <wp:extent cx="428400" cy="432000"/>
                <wp:effectExtent l="0" t="0" r="0" b="6350"/>
                <wp:docPr id="4" name="Billed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4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7" w:type="dxa"/>
        </w:tcPr>
        <w:p w14:paraId="43000E36" w14:textId="77777777" w:rsidR="001512D9" w:rsidRPr="001512D9" w:rsidRDefault="00132E30" w:rsidP="00C96B7B">
          <w:pPr>
            <w:pStyle w:val="Sidefod"/>
            <w:tabs>
              <w:tab w:val="clear" w:pos="4819"/>
              <w:tab w:val="clear" w:pos="9638"/>
              <w:tab w:val="left" w:pos="743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1512D9">
            <w:rPr>
              <w:rFonts w:asciiTheme="minorHAnsi" w:hAnsiTheme="minorHAnsi" w:cstheme="minorHAnsi"/>
              <w:sz w:val="16"/>
              <w:szCs w:val="16"/>
            </w:rPr>
            <w:t>DAB</w:t>
          </w:r>
          <w:r w:rsidRPr="001512D9">
            <w:rPr>
              <w:rFonts w:asciiTheme="minorHAnsi" w:hAnsiTheme="minorHAnsi" w:cstheme="minorHAnsi"/>
              <w:sz w:val="16"/>
              <w:szCs w:val="16"/>
            </w:rPr>
            <w:br/>
            <w:t>Finsensvej 33</w:t>
          </w:r>
          <w:r w:rsidRPr="001512D9">
            <w:rPr>
              <w:rFonts w:asciiTheme="minorHAnsi" w:hAnsiTheme="minorHAnsi" w:cstheme="minorHAnsi"/>
              <w:sz w:val="16"/>
              <w:szCs w:val="16"/>
            </w:rPr>
            <w:br/>
            <w:t>2000 Frederiksberg</w:t>
          </w:r>
          <w:r w:rsidRPr="001512D9">
            <w:rPr>
              <w:rFonts w:asciiTheme="minorHAnsi" w:hAnsiTheme="minorHAnsi" w:cstheme="minorHAnsi"/>
              <w:sz w:val="16"/>
              <w:szCs w:val="16"/>
            </w:rPr>
            <w:br/>
            <w:t xml:space="preserve">Telefon: </w:t>
          </w:r>
          <w:r w:rsidRPr="001512D9">
            <w:rPr>
              <w:rFonts w:asciiTheme="minorHAnsi" w:hAnsiTheme="minorHAnsi" w:cstheme="minorHAnsi"/>
              <w:sz w:val="16"/>
              <w:szCs w:val="16"/>
            </w:rPr>
            <w:tab/>
            <w:t>77 32 00 00</w:t>
          </w:r>
          <w:r w:rsidRPr="001512D9">
            <w:rPr>
              <w:rFonts w:asciiTheme="minorHAnsi" w:hAnsiTheme="minorHAnsi" w:cstheme="minorHAnsi"/>
              <w:sz w:val="16"/>
              <w:szCs w:val="16"/>
            </w:rPr>
            <w:br/>
            <w:t xml:space="preserve">Internet: </w:t>
          </w:r>
          <w:r w:rsidRPr="001512D9">
            <w:rPr>
              <w:rFonts w:asciiTheme="minorHAnsi" w:hAnsiTheme="minorHAnsi" w:cstheme="minorHAnsi"/>
              <w:sz w:val="16"/>
              <w:szCs w:val="16"/>
            </w:rPr>
            <w:tab/>
            <w:t>dabbolig.dk</w:t>
          </w:r>
          <w:r w:rsidRPr="001512D9">
            <w:rPr>
              <w:rFonts w:asciiTheme="minorHAnsi" w:hAnsiTheme="minorHAnsi" w:cstheme="minorHAnsi"/>
              <w:sz w:val="16"/>
              <w:szCs w:val="16"/>
            </w:rPr>
            <w:br/>
            <w:t xml:space="preserve">E-mail: </w:t>
          </w:r>
          <w:r w:rsidRPr="001512D9">
            <w:rPr>
              <w:rFonts w:asciiTheme="minorHAnsi" w:hAnsiTheme="minorHAnsi" w:cstheme="minorHAnsi"/>
              <w:sz w:val="16"/>
              <w:szCs w:val="16"/>
            </w:rPr>
            <w:tab/>
            <w:t>dab@dabbolig.dk</w:t>
          </w:r>
        </w:p>
      </w:tc>
      <w:tc>
        <w:tcPr>
          <w:tcW w:w="2121" w:type="dxa"/>
        </w:tcPr>
        <w:p w14:paraId="43000E37" w14:textId="77777777" w:rsidR="001512D9" w:rsidRPr="001512D9" w:rsidRDefault="00132E30" w:rsidP="00C96B7B">
          <w:pPr>
            <w:pStyle w:val="Sidefod"/>
            <w:tabs>
              <w:tab w:val="clear" w:pos="4819"/>
              <w:tab w:val="left" w:pos="933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1512D9">
            <w:rPr>
              <w:rFonts w:asciiTheme="minorHAnsi" w:hAnsiTheme="minorHAnsi" w:cstheme="minorHAnsi"/>
              <w:sz w:val="16"/>
              <w:szCs w:val="16"/>
            </w:rPr>
            <w:t>Beboerservice:</w:t>
          </w:r>
          <w:r w:rsidRPr="001512D9">
            <w:rPr>
              <w:rFonts w:asciiTheme="minorHAnsi" w:hAnsiTheme="minorHAnsi" w:cstheme="minorHAnsi"/>
              <w:sz w:val="16"/>
              <w:szCs w:val="16"/>
            </w:rPr>
            <w:br/>
            <w:t>man – ons</w:t>
          </w:r>
          <w:r w:rsidRPr="001512D9">
            <w:rPr>
              <w:rFonts w:asciiTheme="minorHAnsi" w:hAnsiTheme="minorHAnsi" w:cstheme="minorHAnsi"/>
              <w:sz w:val="16"/>
              <w:szCs w:val="16"/>
            </w:rPr>
            <w:tab/>
            <w:t>10 - 15</w:t>
          </w:r>
          <w:r w:rsidRPr="001512D9">
            <w:rPr>
              <w:rFonts w:asciiTheme="minorHAnsi" w:hAnsiTheme="minorHAnsi" w:cstheme="minorHAnsi"/>
              <w:sz w:val="16"/>
              <w:szCs w:val="16"/>
            </w:rPr>
            <w:br/>
          </w:r>
          <w:proofErr w:type="spellStart"/>
          <w:r w:rsidRPr="001512D9">
            <w:rPr>
              <w:rFonts w:asciiTheme="minorHAnsi" w:hAnsiTheme="minorHAnsi" w:cstheme="minorHAnsi"/>
              <w:sz w:val="16"/>
              <w:szCs w:val="16"/>
            </w:rPr>
            <w:t>tors</w:t>
          </w:r>
          <w:proofErr w:type="spellEnd"/>
          <w:r w:rsidRPr="001512D9">
            <w:rPr>
              <w:rFonts w:asciiTheme="minorHAnsi" w:hAnsiTheme="minorHAnsi" w:cstheme="minorHAnsi"/>
              <w:sz w:val="16"/>
              <w:szCs w:val="16"/>
            </w:rPr>
            <w:tab/>
            <w:t>10 - 18</w:t>
          </w:r>
          <w:r w:rsidRPr="001512D9">
            <w:rPr>
              <w:rFonts w:asciiTheme="minorHAnsi" w:hAnsiTheme="minorHAnsi" w:cstheme="minorHAnsi"/>
              <w:sz w:val="16"/>
              <w:szCs w:val="16"/>
            </w:rPr>
            <w:br/>
          </w:r>
          <w:proofErr w:type="spellStart"/>
          <w:r w:rsidRPr="001512D9">
            <w:rPr>
              <w:rFonts w:asciiTheme="minorHAnsi" w:hAnsiTheme="minorHAnsi" w:cstheme="minorHAnsi"/>
              <w:sz w:val="16"/>
              <w:szCs w:val="16"/>
            </w:rPr>
            <w:t>fre</w:t>
          </w:r>
          <w:proofErr w:type="spellEnd"/>
          <w:r w:rsidRPr="001512D9">
            <w:rPr>
              <w:rFonts w:asciiTheme="minorHAnsi" w:hAnsiTheme="minorHAnsi" w:cstheme="minorHAnsi"/>
              <w:sz w:val="16"/>
              <w:szCs w:val="16"/>
            </w:rPr>
            <w:tab/>
            <w:t>10 - 13</w:t>
          </w:r>
        </w:p>
      </w:tc>
    </w:tr>
  </w:tbl>
  <w:p w14:paraId="43000E39" w14:textId="77777777" w:rsidR="001512D9" w:rsidRPr="001512D9" w:rsidRDefault="00132E30" w:rsidP="001512D9">
    <w:pPr>
      <w:tabs>
        <w:tab w:val="left" w:pos="2085"/>
      </w:tabs>
      <w:rPr>
        <w:rFonts w:cstheme="minorHAnsi"/>
        <w:sz w:val="2"/>
        <w:szCs w:val="2"/>
      </w:rPr>
    </w:pPr>
    <w:r>
      <w:rPr>
        <w:rFonts w:cstheme="minorHAnsi"/>
        <w:sz w:val="2"/>
        <w:szCs w:val="2"/>
      </w:rPr>
      <w:tab/>
    </w:r>
  </w:p>
  <w:p w14:paraId="43000E3A" w14:textId="77777777" w:rsidR="00707229" w:rsidRPr="001512D9" w:rsidRDefault="005A56B6" w:rsidP="001512D9">
    <w:pPr>
      <w:pStyle w:val="Sidefod"/>
      <w:rPr>
        <w:rFonts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0E3B" w14:textId="77777777" w:rsidR="00A86357" w:rsidRDefault="00132E30">
      <w:pPr>
        <w:spacing w:after="0" w:line="240" w:lineRule="auto"/>
      </w:pPr>
      <w:r>
        <w:separator/>
      </w:r>
    </w:p>
  </w:footnote>
  <w:footnote w:type="continuationSeparator" w:id="0">
    <w:p w14:paraId="43000E3D" w14:textId="77777777" w:rsidR="00A86357" w:rsidRDefault="0013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E30" w14:textId="73E2C1D2" w:rsidR="00AC35E1" w:rsidRDefault="005A56B6">
    <w:pPr>
      <w:pStyle w:val="Sidehoved"/>
    </w:pPr>
  </w:p>
  <w:p w14:paraId="43000E31" w14:textId="77777777" w:rsidR="00AC35E1" w:rsidRDefault="005A56B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E34" w14:textId="1F6C2ED8" w:rsidR="00707229" w:rsidRDefault="005A56B6">
    <w:pPr>
      <w:pStyle w:val="Sidehoved"/>
      <w:rPr>
        <w:rFonts w:eastAsiaTheme="majorEastAsia" w:cstheme="majorBidi"/>
        <w:bCs/>
        <w:sz w:val="32"/>
        <w:szCs w:val="38"/>
      </w:rPr>
    </w:pPr>
    <w:r w:rsidRPr="005A56B6">
      <w:rPr>
        <w:rFonts w:eastAsiaTheme="majorEastAsia" w:cstheme="majorBidi"/>
        <w:bCs/>
        <w:sz w:val="32"/>
        <w:szCs w:val="38"/>
      </w:rPr>
      <w:t>Lyngby almennyttige Boligselskab</w:t>
    </w:r>
  </w:p>
  <w:p w14:paraId="144DD3A3" w14:textId="26DE12F6" w:rsidR="005A56B6" w:rsidRDefault="005A56B6" w:rsidP="005A56B6">
    <w:pPr>
      <w:pStyle w:val="Brevhoved1"/>
    </w:pPr>
    <w:r w:rsidRPr="005A56B6">
      <w:t>Sorgenfrivang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2113"/>
    <w:multiLevelType w:val="hybridMultilevel"/>
    <w:tmpl w:val="1794FC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85348"/>
    <w:multiLevelType w:val="hybridMultilevel"/>
    <w:tmpl w:val="8B3AAA52"/>
    <w:lvl w:ilvl="0" w:tplc="C02877E4">
      <w:start w:val="1"/>
      <w:numFmt w:val="decimal"/>
      <w:lvlText w:val="%1)"/>
      <w:lvlJc w:val="left"/>
      <w:pPr>
        <w:ind w:left="720" w:hanging="360"/>
      </w:pPr>
    </w:lvl>
    <w:lvl w:ilvl="1" w:tplc="ECE22DC0" w:tentative="1">
      <w:start w:val="1"/>
      <w:numFmt w:val="lowerLetter"/>
      <w:lvlText w:val="%2."/>
      <w:lvlJc w:val="left"/>
      <w:pPr>
        <w:ind w:left="1440" w:hanging="360"/>
      </w:pPr>
    </w:lvl>
    <w:lvl w:ilvl="2" w:tplc="8E000FFC" w:tentative="1">
      <w:start w:val="1"/>
      <w:numFmt w:val="lowerRoman"/>
      <w:lvlText w:val="%3."/>
      <w:lvlJc w:val="right"/>
      <w:pPr>
        <w:ind w:left="2160" w:hanging="180"/>
      </w:pPr>
    </w:lvl>
    <w:lvl w:ilvl="3" w:tplc="B3FE96FC" w:tentative="1">
      <w:start w:val="1"/>
      <w:numFmt w:val="decimal"/>
      <w:lvlText w:val="%4."/>
      <w:lvlJc w:val="left"/>
      <w:pPr>
        <w:ind w:left="2880" w:hanging="360"/>
      </w:pPr>
    </w:lvl>
    <w:lvl w:ilvl="4" w:tplc="E466D69A" w:tentative="1">
      <w:start w:val="1"/>
      <w:numFmt w:val="lowerLetter"/>
      <w:lvlText w:val="%5."/>
      <w:lvlJc w:val="left"/>
      <w:pPr>
        <w:ind w:left="3600" w:hanging="360"/>
      </w:pPr>
    </w:lvl>
    <w:lvl w:ilvl="5" w:tplc="9236B84E" w:tentative="1">
      <w:start w:val="1"/>
      <w:numFmt w:val="lowerRoman"/>
      <w:lvlText w:val="%6."/>
      <w:lvlJc w:val="right"/>
      <w:pPr>
        <w:ind w:left="4320" w:hanging="180"/>
      </w:pPr>
    </w:lvl>
    <w:lvl w:ilvl="6" w:tplc="41DC2544" w:tentative="1">
      <w:start w:val="1"/>
      <w:numFmt w:val="decimal"/>
      <w:lvlText w:val="%7."/>
      <w:lvlJc w:val="left"/>
      <w:pPr>
        <w:ind w:left="5040" w:hanging="360"/>
      </w:pPr>
    </w:lvl>
    <w:lvl w:ilvl="7" w:tplc="FF46C9D4" w:tentative="1">
      <w:start w:val="1"/>
      <w:numFmt w:val="lowerLetter"/>
      <w:lvlText w:val="%8."/>
      <w:lvlJc w:val="left"/>
      <w:pPr>
        <w:ind w:left="5760" w:hanging="360"/>
      </w:pPr>
    </w:lvl>
    <w:lvl w:ilvl="8" w:tplc="7FE86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D7E71"/>
    <w:multiLevelType w:val="multilevel"/>
    <w:tmpl w:val="66C4F2D0"/>
    <w:numStyleLink w:val="Dagsorden"/>
  </w:abstractNum>
  <w:abstractNum w:abstractNumId="4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03F5A46"/>
    <w:multiLevelType w:val="multilevel"/>
    <w:tmpl w:val="66C4F2D0"/>
    <w:numStyleLink w:val="Dagsorden"/>
  </w:abstractNum>
  <w:abstractNum w:abstractNumId="6" w15:restartNumberingAfterBreak="0">
    <w:nsid w:val="53BB7D7E"/>
    <w:multiLevelType w:val="hybridMultilevel"/>
    <w:tmpl w:val="3D9025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DFF3A23"/>
    <w:multiLevelType w:val="hybridMultilevel"/>
    <w:tmpl w:val="1794FC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D4E690E"/>
    <w:multiLevelType w:val="multilevel"/>
    <w:tmpl w:val="66C4F2D0"/>
    <w:numStyleLink w:val="Dagsorden"/>
  </w:abstractNum>
  <w:num w:numId="1" w16cid:durableId="2021539556">
    <w:abstractNumId w:val="1"/>
  </w:num>
  <w:num w:numId="2" w16cid:durableId="1419399913">
    <w:abstractNumId w:val="10"/>
  </w:num>
  <w:num w:numId="3" w16cid:durableId="828057617">
    <w:abstractNumId w:val="2"/>
  </w:num>
  <w:num w:numId="4" w16cid:durableId="61949161">
    <w:abstractNumId w:val="10"/>
  </w:num>
  <w:num w:numId="5" w16cid:durableId="1476797543">
    <w:abstractNumId w:val="8"/>
  </w:num>
  <w:num w:numId="6" w16cid:durableId="2014648748">
    <w:abstractNumId w:val="7"/>
  </w:num>
  <w:num w:numId="7" w16cid:durableId="1565994650">
    <w:abstractNumId w:val="5"/>
  </w:num>
  <w:num w:numId="8" w16cid:durableId="130171733">
    <w:abstractNumId w:val="11"/>
  </w:num>
  <w:num w:numId="9" w16cid:durableId="674843856">
    <w:abstractNumId w:val="3"/>
  </w:num>
  <w:num w:numId="10" w16cid:durableId="1413115719">
    <w:abstractNumId w:val="4"/>
  </w:num>
  <w:num w:numId="11" w16cid:durableId="183059895">
    <w:abstractNumId w:val="6"/>
  </w:num>
  <w:num w:numId="12" w16cid:durableId="989484914">
    <w:abstractNumId w:val="9"/>
  </w:num>
  <w:num w:numId="13" w16cid:durableId="161856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attachedTemplate r:id="rId1"/>
  <w:linkStyles/>
  <w:doNotTrackMoves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A1"/>
    <w:rsid w:val="00041EBD"/>
    <w:rsid w:val="000503DE"/>
    <w:rsid w:val="000B5EDF"/>
    <w:rsid w:val="00132E30"/>
    <w:rsid w:val="0017614D"/>
    <w:rsid w:val="002C6DEF"/>
    <w:rsid w:val="00360011"/>
    <w:rsid w:val="00464FD2"/>
    <w:rsid w:val="005A56B6"/>
    <w:rsid w:val="00880CA1"/>
    <w:rsid w:val="009379D0"/>
    <w:rsid w:val="00A86357"/>
    <w:rsid w:val="00D720F1"/>
    <w:rsid w:val="00E334CE"/>
    <w:rsid w:val="00EB5496"/>
    <w:rsid w:val="00F179EC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000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6B6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56B6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A56B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5A5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5A56B6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5A56B6"/>
  </w:style>
  <w:style w:type="paragraph" w:styleId="Sidehoved">
    <w:name w:val="header"/>
    <w:basedOn w:val="Normal"/>
    <w:link w:val="SidehovedTegn"/>
    <w:uiPriority w:val="99"/>
    <w:unhideWhenUsed/>
    <w:rsid w:val="005A5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56B6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A5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56B6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A56B6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A56B6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5A56B6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5A56B6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5A56B6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5A56B6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5A56B6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5A56B6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5A56B6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5A56B6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5A56B6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5A56B6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5A56B6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5A56B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5A56B6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5A56B6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agsordenpunkt1">
    <w:name w:val="Dagsordenpunkt1"/>
    <w:basedOn w:val="Overskrift1"/>
    <w:next w:val="Dagsordentekst1"/>
    <w:autoRedefine/>
    <w:qFormat/>
    <w:rsid w:val="005A56B6"/>
    <w:pPr>
      <w:numPr>
        <w:numId w:val="9"/>
      </w:numPr>
    </w:p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17F4F"/>
    <w:pPr>
      <w:spacing w:after="120"/>
      <w:ind w:left="624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17F4F"/>
    <w:rPr>
      <w:rFonts w:ascii="Verdana" w:eastAsiaTheme="minorEastAsia" w:hAnsi="Verdana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B95B55"/>
    <w:rPr>
      <w:color w:val="808080"/>
    </w:rPr>
  </w:style>
  <w:style w:type="paragraph" w:customStyle="1" w:styleId="Dagsordentekst1">
    <w:name w:val="Dagsordentekst1"/>
    <w:basedOn w:val="Normal"/>
    <w:autoRedefine/>
    <w:qFormat/>
    <w:rsid w:val="005A56B6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5A56B6"/>
    <w:pPr>
      <w:ind w:left="1134"/>
    </w:pPr>
  </w:style>
  <w:style w:type="paragraph" w:customStyle="1" w:styleId="Dagsordenpunkt2">
    <w:name w:val="Dagsordenpunkt2"/>
    <w:basedOn w:val="Overskrift2"/>
    <w:next w:val="Dagsordentekst2"/>
    <w:qFormat/>
    <w:rsid w:val="005A56B6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5A56B6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5A56B6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A56B6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5A56B6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5A56B6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5A56B6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5A56B6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5A56B6"/>
    <w:rPr>
      <w:rFonts w:ascii="Verdana" w:hAnsi="Verdana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A56B6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A56B6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5A56B6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A56B6"/>
    <w:pPr>
      <w:spacing w:after="100"/>
      <w:ind w:left="1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5702042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DSG-2014-00316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CaseRecordNumber xmlns="http://schemas.microsoft.com/sharepoint/v3">0</CaseRecordNumber>
    <RegistrationDate xmlns="http://schemas.microsoft.com/sharepoint/v3" xsi:nil="true"/>
    <Related xmlns="http://schemas.microsoft.com/sharepoint/v3">false</Related>
    <Finalized xmlns="http://schemas.microsoft.com/sharepoint/v3">false</Finalized>
    <DocumentTypeTaxHTField0 xmlns="bd54fc1a-c2e1-40ee-9dc7-aa9737c8b5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403e5424-4419-418c-821e-138b61352f14</TermId>
        </TermInfo>
      </Terms>
    </DocumentTypeTaxHTField0>
    <PrimaryKeywordTaxHTField0 xmlns="bd54fc1a-c2e1-40ee-9dc7-aa9737c8b507">
      <Terms xmlns="http://schemas.microsoft.com/office/infopath/2007/PartnerControls"/>
    </PrimaryKeywordTaxHTField0>
    <SecondaryKeywordsTaxHTField0 xmlns="bd54fc1a-c2e1-40ee-9dc7-aa9737c8b507">
      <Terms xmlns="http://schemas.microsoft.com/office/infopath/2007/PartnerControls"/>
    </SecondaryKeywordsTaxHTField0>
    <TaxCatchAll xmlns="cdcf01c1-14d3-4261-ac04-de3f29e6e370">
      <Value>98</Value>
    </TaxCatchAll>
    <Correspondance xmlns="bd54fc1a-c2e1-40ee-9dc7-aa9737c8b507">Intern</Correspondance>
    <Group xmlns="bd54fc1a-c2e1-40ee-9dc7-aa9737c8b507">
      <UserInfo>
        <DisplayName/>
        <AccountId xsi:nil="true"/>
        <AccountType/>
      </UserInfo>
    </Group>
    <Recipients xmlns="bd54fc1a-c2e1-40ee-9dc7-aa9737c8b507"/>
    <PublishStatus xmlns="bd54fc1a-c2e1-40ee-9dc7-aa9737c8b507" xsi:nil="true"/>
    <NotificationRecipients xmlns="bd54fc1a-c2e1-40ee-9dc7-aa9737c8b507" xsi:nil="true"/>
    <Afdeling_x003a__x0020_Selskab xmlns="bd54fc1a-c2e1-40ee-9dc7-aa9737c8b507" xsi:nil="true"/>
    <ReceivedFrom xmlns="bd54fc1a-c2e1-40ee-9dc7-aa9737c8b507" xsi:nil="true"/>
    <Preview xmlns="bd54fc1a-c2e1-40ee-9dc7-aa9737c8b507" xsi:nil="true"/>
    <Afdeling_x003a__x0020_Afdeling xmlns="bd54fc1a-c2e1-40ee-9dc7-aa9737c8b5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FCB9DB7C248A547B62882C73B79056A" ma:contentTypeVersion="3" ma:contentTypeDescription="GetOrganized dokument" ma:contentTypeScope="" ma:versionID="130cf74515bd5021270646a798cb370b">
  <xsd:schema xmlns:xsd="http://www.w3.org/2001/XMLSchema" xmlns:xs="http://www.w3.org/2001/XMLSchema" xmlns:p="http://schemas.microsoft.com/office/2006/metadata/properties" xmlns:ns1="http://schemas.microsoft.com/sharepoint/v3" xmlns:ns2="bd54fc1a-c2e1-40ee-9dc7-aa9737c8b507" xmlns:ns3="1821644f-c7ac-4dc4-9e2f-ac1ddb1ec445" xmlns:ns4="ebfeadab-bc85-4835-a157-b8b4e97ca194" xmlns:ns5="cdcf01c1-14d3-4261-ac04-de3f29e6e370" xmlns:ns6="bd54fc1a-c2e1-40ee-9dc7-aa9737c8b507" targetNamespace="http://schemas.microsoft.com/office/2006/metadata/properties" ma:root="true" ma:fieldsID="8b9c387e3f66c184090f30e023a3af42" ns1:_="" ns6:_="" ns3:_="" ns4:_="" ns5:_="">
    <xsd:import namespace="http://schemas.microsoft.com/sharepoint/v3"/>
    <xsd:import namespace="bd54fc1a-c2e1-40ee-9dc7-aa9737c8b507"/>
    <xsd:import namespace="1821644f-c7ac-4dc4-9e2f-ac1ddb1ec445"/>
    <xsd:import namespace="ebfeadab-bc85-4835-a157-b8b4e97ca194"/>
    <xsd:import namespace="cdcf01c1-14d3-4261-ac04-de3f29e6e370"/>
    <xsd:import namespace="bd54fc1a-c2e1-40ee-9dc7-aa9737c8b507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DocumentTypeTaxHTField0" minOccurs="0"/>
                <xsd:element ref="ns2:PrimaryKeywordTaxHTField0" minOccurs="0"/>
                <xsd:element ref="ns2:SecondaryKeywords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OriginalDocID" minOccurs="0"/>
                <xsd:element ref="ns6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2" nillable="true" ma:displayName="Originalt Dok ID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fc1a-c2e1-40ee-9dc7-aa9737c8b507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11503185-E678-43EF-9A21-CF69FDB42C11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DocumentTypeTaxHTField0" ma:index="27" nillable="true" ma:taxonomy="true" ma:internalName="DocumentTypeTaxHTField0" ma:taxonomyFieldName="DocumentType" ma:displayName="Dokumenttype" ma:default="" ma:fieldId="{b78104fb-6296-4e8a-9eba-e9b6ab6eea19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imaryKeywordTaxHTField0" ma:index="28" nillable="true" ma:taxonomy="true" ma:internalName="PrimaryKeywordTaxHTField0" ma:taxonomyFieldName="PrimaryKeyword" ma:displayName="Primært emneord" ma:default="" ma:fieldId="{2633054b-6174-4366-9469-1538f935edca}" ma:sspId="0336d417-01bc-441d-8dc8-51512428f8df" ma:termSetId="e123f80c-227b-4354-91f8-efa41c374136" ma:anchorId="7ec899bd-fcf1-4c7f-9cb7-c36651b5b0d7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9" nillable="true" ma:taxonomy="true" ma:internalName="SecondaryKeywordsTaxHTField0" ma:taxonomyFieldName="SecondaryKeywords" ma:displayName="Sekundære emneord" ma:default="" ma:fieldId="{97786fab-fe7f-4a7c-a92d-ae2d1d39b069}" ma:taxonomyMulti="true" ma:sspId="0336d417-01bc-441d-8dc8-51512428f8df" ma:termSetId="e123f80c-227b-4354-91f8-efa41c374136" ma:anchorId="7ec899bd-fcf1-4c7f-9cb7-c36651b5b0d7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f01c1-14d3-4261-ac04-de3f29e6e370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e5b27a14-9392-4ac3-9d0d-b6a51c568c36}" ma:internalName="TaxCatchAll" ma:showField="CatchAllData" ma:web="cdcf01c1-14d3-4261-ac04-de3f29e6e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fc1a-c2e1-40ee-9dc7-aa9737c8b507" elementFormDefault="qualified">
    <xsd:import namespace="http://schemas.microsoft.com/office/2006/documentManagement/types"/>
    <xsd:import namespace="http://schemas.microsoft.com/office/infopath/2007/PartnerControls"/>
    <xsd:element name="Preview" ma:index="43" nillable="true" ma:displayName="Preview" ma:description="" ma:internalName="Preview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40E20-0308-4BFF-AC12-DE4E7816CC7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bfeadab-bc85-4835-a157-b8b4e97ca194"/>
    <ds:schemaRef ds:uri="http://purl.org/dc/elements/1.1/"/>
    <ds:schemaRef ds:uri="http://schemas.microsoft.com/office/2006/metadata/properties"/>
    <ds:schemaRef ds:uri="1821644f-c7ac-4dc4-9e2f-ac1ddb1ec445"/>
    <ds:schemaRef ds:uri="bd54fc1a-c2e1-40ee-9dc7-aa9737c8b507"/>
    <ds:schemaRef ds:uri="http://schemas.microsoft.com/sharepoint/v3"/>
    <ds:schemaRef ds:uri="cdcf01c1-14d3-4261-ac04-de3f29e6e37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2C95FD-CFFB-4F4F-BF9B-EF75114C1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23115-D433-4597-9B59-93315A7FC2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96486C-49AD-46D7-A191-C5308488F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fc1a-c2e1-40ee-9dc7-aa9737c8b507"/>
    <ds:schemaRef ds:uri="1821644f-c7ac-4dc4-9e2f-ac1ddb1ec445"/>
    <ds:schemaRef ds:uri="ebfeadab-bc85-4835-a157-b8b4e97ca194"/>
    <ds:schemaRef ds:uri="cdcf01c1-14d3-4261-ac04-de3f29e6e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120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Permanent - blanket ønsker til ny bolig</vt:lpstr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- blanket ønsker til ny bolig</dc:title>
  <dc:creator/>
  <cp:lastModifiedBy/>
  <cp:revision>1</cp:revision>
  <dcterms:created xsi:type="dcterms:W3CDTF">2023-01-19T09:07:00Z</dcterms:created>
  <dcterms:modified xsi:type="dcterms:W3CDTF">2023-01-19T09:07:00Z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Brev|403e5424-4419-418c-821e-138b61352f14</vt:lpwstr>
  </property>
  <property fmtid="{D5CDD505-2E9C-101B-9397-08002B2CF9AE}" pid="3" name="DocumentType">
    <vt:lpwstr>4</vt:lpwstr>
  </property>
  <property fmtid="{D5CDD505-2E9C-101B-9397-08002B2CF9AE}" pid="4" name="o8c6dab9e01a4b099226ca948ef796d0">
    <vt:lpwstr>BSplus aftaler|d686862e-f4f3-4414-8c8a-70106e27f785</vt:lpwstr>
  </property>
  <property fmtid="{D5CDD505-2E9C-101B-9397-08002B2CF9AE}" pid="5" name="SecondaryKeywords">
    <vt:lpwstr/>
  </property>
  <property fmtid="{D5CDD505-2E9C-101B-9397-08002B2CF9AE}" pid="6" name="vti_description">
    <vt:lpwstr/>
  </property>
  <property fmtid="{D5CDD505-2E9C-101B-9397-08002B2CF9AE}" pid="7" name="ContentTypeId">
    <vt:lpwstr>0x010100AC085CFC53BC46CEA2EADE194AD9D482006FCB9DB7C248A547B62882C73B79056A</vt:lpwstr>
  </property>
  <property fmtid="{D5CDD505-2E9C-101B-9397-08002B2CF9AE}" pid="8" name="CCMSystem">
    <vt:lpwstr> </vt:lpwstr>
  </property>
</Properties>
</file>